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566B1E2B" w:rsidR="00FE067E" w:rsidRPr="00750AFE" w:rsidRDefault="003C6034" w:rsidP="00CC1F3B">
      <w:pPr>
        <w:pStyle w:val="TitlePageOrigin"/>
        <w:rPr>
          <w:color w:val="auto"/>
        </w:rPr>
      </w:pPr>
      <w:r w:rsidRPr="00750AFE">
        <w:rPr>
          <w:caps w:val="0"/>
          <w:color w:val="auto"/>
        </w:rPr>
        <w:t>WEST VIRGINIA LEGISLATURE</w:t>
      </w:r>
    </w:p>
    <w:p w14:paraId="0B9B6EFB" w14:textId="5842180E" w:rsidR="00CD36CF" w:rsidRPr="00750AFE" w:rsidRDefault="00CD36CF" w:rsidP="00CC1F3B">
      <w:pPr>
        <w:pStyle w:val="TitlePageSession"/>
        <w:rPr>
          <w:color w:val="auto"/>
        </w:rPr>
      </w:pPr>
      <w:r w:rsidRPr="00750AFE">
        <w:rPr>
          <w:color w:val="auto"/>
        </w:rPr>
        <w:t>20</w:t>
      </w:r>
      <w:r w:rsidR="00EC5E63" w:rsidRPr="00750AFE">
        <w:rPr>
          <w:color w:val="auto"/>
        </w:rPr>
        <w:t>2</w:t>
      </w:r>
      <w:r w:rsidR="00E23ADE" w:rsidRPr="00750AFE">
        <w:rPr>
          <w:color w:val="auto"/>
        </w:rPr>
        <w:t>3</w:t>
      </w:r>
      <w:r w:rsidRPr="00750AFE">
        <w:rPr>
          <w:color w:val="auto"/>
        </w:rPr>
        <w:t xml:space="preserve"> </w:t>
      </w:r>
      <w:r w:rsidR="003C6034" w:rsidRPr="00750AFE">
        <w:rPr>
          <w:caps w:val="0"/>
          <w:color w:val="auto"/>
        </w:rPr>
        <w:t>REGULAR SESSION</w:t>
      </w:r>
    </w:p>
    <w:p w14:paraId="64FD57AB" w14:textId="77777777" w:rsidR="00CD36CF" w:rsidRPr="00750AFE" w:rsidRDefault="00302F26"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750AFE">
            <w:rPr>
              <w:color w:val="auto"/>
            </w:rPr>
            <w:t>Introduced</w:t>
          </w:r>
        </w:sdtContent>
      </w:sdt>
    </w:p>
    <w:p w14:paraId="661915B5" w14:textId="581E6FC0" w:rsidR="00CD36CF" w:rsidRPr="00750AFE" w:rsidRDefault="00302F26"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E53069" w:rsidRPr="00750AFE">
            <w:rPr>
              <w:color w:val="auto"/>
            </w:rPr>
            <w:t>Senate</w:t>
          </w:r>
        </w:sdtContent>
      </w:sdt>
      <w:r w:rsidR="00303684" w:rsidRPr="00750AFE">
        <w:rPr>
          <w:color w:val="auto"/>
        </w:rPr>
        <w:t xml:space="preserve"> </w:t>
      </w:r>
      <w:r w:rsidR="00CD36CF" w:rsidRPr="00750AFE">
        <w:rPr>
          <w:color w:val="auto"/>
        </w:rPr>
        <w:t xml:space="preserve">Bill </w:t>
      </w:r>
      <w:sdt>
        <w:sdtPr>
          <w:rPr>
            <w:color w:val="auto"/>
          </w:rPr>
          <w:tag w:val="BNum"/>
          <w:id w:val="1645317809"/>
          <w:lock w:val="sdtLocked"/>
          <w:placeholder>
            <w:docPart w:val="07219F32B8BB47D8B340BD99DE05EB17"/>
          </w:placeholder>
          <w:text/>
        </w:sdtPr>
        <w:sdtEndPr/>
        <w:sdtContent>
          <w:r w:rsidR="00A37D41">
            <w:rPr>
              <w:color w:val="auto"/>
            </w:rPr>
            <w:t>594</w:t>
          </w:r>
        </w:sdtContent>
      </w:sdt>
    </w:p>
    <w:p w14:paraId="6B62B1BE" w14:textId="1280CBB2" w:rsidR="00CD36CF" w:rsidRPr="00750AFE" w:rsidRDefault="00CD36CF" w:rsidP="00CC1F3B">
      <w:pPr>
        <w:pStyle w:val="Sponsors"/>
        <w:rPr>
          <w:color w:val="auto"/>
        </w:rPr>
      </w:pPr>
      <w:r w:rsidRPr="00750AFE">
        <w:rPr>
          <w:color w:val="auto"/>
        </w:rPr>
        <w:t xml:space="preserve">By </w:t>
      </w:r>
      <w:sdt>
        <w:sdtPr>
          <w:rPr>
            <w:color w:val="auto"/>
          </w:rPr>
          <w:tag w:val="Sponsors"/>
          <w:id w:val="1589585889"/>
          <w:placeholder>
            <w:docPart w:val="B1D7CBEDC42948248BDF6F292399CA30"/>
          </w:placeholder>
          <w:text w:multiLine="1"/>
        </w:sdtPr>
        <w:sdtEndPr/>
        <w:sdtContent>
          <w:r w:rsidR="00E53069" w:rsidRPr="00750AFE">
            <w:rPr>
              <w:color w:val="auto"/>
            </w:rPr>
            <w:t>Senator</w:t>
          </w:r>
          <w:r w:rsidR="008B0603">
            <w:rPr>
              <w:color w:val="auto"/>
            </w:rPr>
            <w:t>s</w:t>
          </w:r>
          <w:r w:rsidR="00E53069" w:rsidRPr="00750AFE">
            <w:rPr>
              <w:color w:val="auto"/>
            </w:rPr>
            <w:t xml:space="preserve"> Takubo</w:t>
          </w:r>
          <w:r w:rsidR="00302F26">
            <w:rPr>
              <w:color w:val="auto"/>
            </w:rPr>
            <w:t xml:space="preserve">, </w:t>
          </w:r>
          <w:r w:rsidR="008B0603">
            <w:rPr>
              <w:color w:val="auto"/>
            </w:rPr>
            <w:t>Maroney</w:t>
          </w:r>
          <w:r w:rsidR="00302F26">
            <w:rPr>
              <w:color w:val="auto"/>
            </w:rPr>
            <w:t>, and Nelson</w:t>
          </w:r>
        </w:sdtContent>
      </w:sdt>
    </w:p>
    <w:p w14:paraId="4449C2EE" w14:textId="61AF86ED" w:rsidR="00E831B3" w:rsidRPr="00750AFE" w:rsidRDefault="00CD36CF" w:rsidP="00CC1F3B">
      <w:pPr>
        <w:pStyle w:val="References"/>
        <w:rPr>
          <w:color w:val="auto"/>
        </w:rPr>
      </w:pPr>
      <w:r w:rsidRPr="00750AFE">
        <w:rPr>
          <w:color w:val="auto"/>
        </w:rPr>
        <w:t>[</w:t>
      </w:r>
      <w:sdt>
        <w:sdtPr>
          <w:rPr>
            <w:color w:val="auto"/>
          </w:rPr>
          <w:tag w:val="References"/>
          <w:id w:val="-1043047873"/>
          <w:placeholder>
            <w:docPart w:val="882989ECC9D940698CB9444C60F3BE1A"/>
          </w:placeholder>
          <w:text w:multiLine="1"/>
        </w:sdtPr>
        <w:sdtEndPr/>
        <w:sdtContent>
          <w:r w:rsidR="00440F75" w:rsidRPr="00750AFE">
            <w:rPr>
              <w:color w:val="auto"/>
            </w:rPr>
            <w:t>Introduced</w:t>
          </w:r>
          <w:r w:rsidR="00A37D41">
            <w:rPr>
              <w:color w:val="auto"/>
            </w:rPr>
            <w:t xml:space="preserve"> February 09, 2023</w:t>
          </w:r>
          <w:r w:rsidR="00440F75" w:rsidRPr="00750AFE">
            <w:rPr>
              <w:color w:val="auto"/>
            </w:rPr>
            <w:t xml:space="preserve">; </w:t>
          </w:r>
          <w:r w:rsidR="003F4233" w:rsidRPr="00750AFE">
            <w:rPr>
              <w:color w:val="auto"/>
            </w:rPr>
            <w:t>r</w:t>
          </w:r>
          <w:r w:rsidR="00440F75" w:rsidRPr="00750AFE">
            <w:rPr>
              <w:color w:val="auto"/>
            </w:rPr>
            <w:t xml:space="preserve">eferred </w:t>
          </w:r>
          <w:r w:rsidR="00E53069" w:rsidRPr="00750AFE">
            <w:rPr>
              <w:color w:val="auto"/>
            </w:rPr>
            <w:br/>
          </w:r>
          <w:r w:rsidR="00440F75" w:rsidRPr="00750AFE">
            <w:rPr>
              <w:color w:val="auto"/>
            </w:rPr>
            <w:t>to the Committee on</w:t>
          </w:r>
          <w:r w:rsidR="00135DC2">
            <w:rPr>
              <w:color w:val="auto"/>
            </w:rPr>
            <w:t xml:space="preserve"> Banking and Insurance</w:t>
          </w:r>
        </w:sdtContent>
      </w:sdt>
      <w:r w:rsidRPr="00750AFE">
        <w:rPr>
          <w:color w:val="auto"/>
        </w:rPr>
        <w:t>]</w:t>
      </w:r>
    </w:p>
    <w:p w14:paraId="5CC7F682" w14:textId="4D9F1AD8" w:rsidR="00303684" w:rsidRPr="00750AFE" w:rsidRDefault="0000526A" w:rsidP="00CC1F3B">
      <w:pPr>
        <w:pStyle w:val="TitleSection"/>
        <w:rPr>
          <w:color w:val="auto"/>
        </w:rPr>
      </w:pPr>
      <w:r w:rsidRPr="00750AFE">
        <w:rPr>
          <w:color w:val="auto"/>
        </w:rPr>
        <w:lastRenderedPageBreak/>
        <w:t>A BILL</w:t>
      </w:r>
      <w:r w:rsidR="00E23ADE" w:rsidRPr="00750AFE">
        <w:rPr>
          <w:color w:val="auto"/>
        </w:rPr>
        <w:t xml:space="preserve"> to amend </w:t>
      </w:r>
      <w:r w:rsidR="00E53069" w:rsidRPr="00750AFE">
        <w:rPr>
          <w:color w:val="auto"/>
        </w:rPr>
        <w:t xml:space="preserve">and reenact §33-15-4t of </w:t>
      </w:r>
      <w:r w:rsidR="00E23ADE" w:rsidRPr="00750AFE">
        <w:rPr>
          <w:color w:val="auto"/>
        </w:rPr>
        <w:t>the Code of West Virginia, 1931, as amended</w:t>
      </w:r>
      <w:r w:rsidR="00E53069" w:rsidRPr="00750AFE">
        <w:rPr>
          <w:color w:val="auto"/>
        </w:rPr>
        <w:t xml:space="preserve">; to amend and reenact §33-16-3ee of said code; to amend and reenact §33-24-7t of said code; to amend and reenact §33-25-8q of said code; and to amend and reenact §33-25A-8t of said code, all </w:t>
      </w:r>
      <w:r w:rsidR="00E23ADE" w:rsidRPr="00750AFE">
        <w:rPr>
          <w:color w:val="auto"/>
        </w:rPr>
        <w:t xml:space="preserve">relating </w:t>
      </w:r>
      <w:r w:rsidR="00F7016D" w:rsidRPr="00750AFE">
        <w:rPr>
          <w:color w:val="auto"/>
        </w:rPr>
        <w:t>to fairness in cost-sharing calculations for certain Health Savings Account-qualified High Deductible Health Plans.</w:t>
      </w:r>
    </w:p>
    <w:p w14:paraId="7E48AF17" w14:textId="77777777" w:rsidR="00303684" w:rsidRPr="00750AFE" w:rsidRDefault="00303684" w:rsidP="00CC1F3B">
      <w:pPr>
        <w:pStyle w:val="EnactingClause"/>
        <w:rPr>
          <w:color w:val="auto"/>
        </w:rPr>
      </w:pPr>
      <w:r w:rsidRPr="00750AFE">
        <w:rPr>
          <w:color w:val="auto"/>
        </w:rPr>
        <w:t>Be it enacted by the Legislature of West Virginia:</w:t>
      </w:r>
    </w:p>
    <w:p w14:paraId="1795780E" w14:textId="77777777" w:rsidR="00E53069" w:rsidRPr="00750AFE" w:rsidRDefault="00E53069" w:rsidP="00F96E74">
      <w:pPr>
        <w:pStyle w:val="SectionHeading"/>
        <w:rPr>
          <w:color w:val="auto"/>
        </w:rPr>
        <w:sectPr w:rsidR="00E53069" w:rsidRPr="00750AFE" w:rsidSect="00F701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EE072A" w14:textId="3571EEC7" w:rsidR="00E53069" w:rsidRPr="00750AFE" w:rsidRDefault="00E53069" w:rsidP="00E53069">
      <w:pPr>
        <w:pStyle w:val="ArticleHeading"/>
        <w:rPr>
          <w:color w:val="auto"/>
        </w:rPr>
      </w:pPr>
      <w:r w:rsidRPr="00750AFE">
        <w:rPr>
          <w:color w:val="auto"/>
        </w:rPr>
        <w:t>ARTICLE 15. ACCIDENT AND SICKNESS INSURANCE.</w:t>
      </w:r>
    </w:p>
    <w:p w14:paraId="5BCC164A" w14:textId="29EE36CF" w:rsidR="00E53069" w:rsidRPr="00750AFE" w:rsidRDefault="00E53069" w:rsidP="00F96E74">
      <w:pPr>
        <w:pStyle w:val="SectionHeading"/>
        <w:rPr>
          <w:color w:val="auto"/>
        </w:rPr>
      </w:pPr>
      <w:r w:rsidRPr="00750AFE">
        <w:rPr>
          <w:color w:val="auto"/>
        </w:rPr>
        <w:t>§33-15-4t. Fairness in Cost-Sharing Calculation.</w:t>
      </w:r>
    </w:p>
    <w:p w14:paraId="3F8002E1" w14:textId="77777777" w:rsidR="00E53069" w:rsidRPr="00750AFE" w:rsidRDefault="00E53069" w:rsidP="00F96E74">
      <w:pPr>
        <w:pStyle w:val="SectionBody"/>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2CFB3E17" w14:textId="08AD8A5A" w:rsidR="00E53069" w:rsidRPr="00750AFE" w:rsidRDefault="00E53069" w:rsidP="00F96E74">
      <w:pPr>
        <w:pStyle w:val="SectionBody"/>
        <w:rPr>
          <w:rFonts w:cs="Arial"/>
          <w:color w:val="auto"/>
        </w:rPr>
      </w:pPr>
      <w:r w:rsidRPr="00750AFE">
        <w:rPr>
          <w:rFonts w:cs="Arial"/>
          <w:color w:val="auto"/>
        </w:rPr>
        <w:t>(a) As used in this section:</w:t>
      </w:r>
    </w:p>
    <w:p w14:paraId="3D89D5B7" w14:textId="1BE4A2F6" w:rsidR="00E53069" w:rsidRPr="00750AFE" w:rsidRDefault="00E53069" w:rsidP="00F96E74">
      <w:pPr>
        <w:pStyle w:val="SectionBody"/>
        <w:rPr>
          <w:rFonts w:cs="Arial"/>
          <w:color w:val="auto"/>
        </w:rPr>
      </w:pPr>
      <w:r w:rsidRPr="00750AFE">
        <w:rPr>
          <w:rFonts w:cs="Arial"/>
          <w:color w:val="auto"/>
        </w:rPr>
        <w:t>"Cost sharing" means any copayment, coinsurance, or deductible required by or on behalf of an insured in order to receive a specific health care item or service covered by a health plan.</w:t>
      </w:r>
    </w:p>
    <w:p w14:paraId="6BD8B3C1" w14:textId="30962AF2" w:rsidR="00E53069" w:rsidRPr="00750AFE" w:rsidRDefault="00E53069" w:rsidP="00F96E74">
      <w:pPr>
        <w:pStyle w:val="SectionBody"/>
        <w:rPr>
          <w:rFonts w:cs="Arial"/>
          <w:color w:val="auto"/>
        </w:rPr>
      </w:pPr>
      <w:r w:rsidRPr="00750AFE">
        <w:rPr>
          <w:rFonts w:cs="Arial"/>
          <w:color w:val="auto"/>
        </w:rPr>
        <w:t>"Drug" means the same as the term is defined in §30-5-4(19).</w:t>
      </w:r>
    </w:p>
    <w:p w14:paraId="7374F0FD" w14:textId="5BEEFEAA" w:rsidR="00E53069" w:rsidRPr="00750AFE" w:rsidRDefault="00E53069" w:rsidP="00F96E74">
      <w:pPr>
        <w:pStyle w:val="SectionBody"/>
        <w:rPr>
          <w:rFonts w:cs="Arial"/>
          <w:color w:val="auto"/>
        </w:rPr>
      </w:pPr>
      <w:r w:rsidRPr="00750AFE">
        <w:rPr>
          <w:rFonts w:cs="Arial"/>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684E201B" w14:textId="2135A80D" w:rsidR="00E53069" w:rsidRPr="00750AFE" w:rsidRDefault="00E53069" w:rsidP="00F96E74">
      <w:pPr>
        <w:pStyle w:val="SectionBody"/>
        <w:rPr>
          <w:rFonts w:cs="Arial"/>
          <w:color w:val="auto"/>
        </w:rPr>
      </w:pPr>
      <w:r w:rsidRPr="00750AFE">
        <w:rPr>
          <w:rFonts w:cs="Arial"/>
          <w:color w:val="auto"/>
        </w:rPr>
        <w:t xml:space="preserve">"Pharmacy benefits manager" means the same as that term is defined in </w:t>
      </w:r>
      <w:bookmarkStart w:id="0" w:name="_Hlk2856864"/>
      <w:r w:rsidRPr="00750AFE">
        <w:rPr>
          <w:rFonts w:cs="Arial"/>
          <w:color w:val="auto"/>
        </w:rPr>
        <w:t>§</w:t>
      </w:r>
      <w:bookmarkEnd w:id="0"/>
      <w:r w:rsidRPr="00750AFE">
        <w:rPr>
          <w:rFonts w:cs="Arial"/>
          <w:color w:val="auto"/>
        </w:rPr>
        <w:t>33-51-3 of this code.</w:t>
      </w:r>
    </w:p>
    <w:p w14:paraId="183291F0" w14:textId="77777777" w:rsidR="00E53069" w:rsidRPr="00750AFE" w:rsidRDefault="00E53069" w:rsidP="00F96E74">
      <w:pPr>
        <w:pStyle w:val="SectionBody"/>
        <w:rPr>
          <w:rFonts w:cs="Arial"/>
          <w:color w:val="auto"/>
        </w:rPr>
      </w:pPr>
      <w:r w:rsidRPr="00750AFE">
        <w:rPr>
          <w:rFonts w:cs="Arial"/>
          <w:color w:val="auto"/>
        </w:rPr>
        <w:t>(b) When calculating an insured’s contribution to any applicable cost sharing requirement, including, but not limited to, the annual limitation on cost sharing subject to 42 U.S.C. §18022(c) and 42 U.S.C. § 300gg-6(b):</w:t>
      </w:r>
    </w:p>
    <w:p w14:paraId="67156DC4" w14:textId="77777777" w:rsidR="00E53069" w:rsidRPr="00750AFE" w:rsidRDefault="00E53069" w:rsidP="00F96E74">
      <w:pPr>
        <w:pStyle w:val="SectionBody"/>
        <w:rPr>
          <w:rFonts w:cs="Arial"/>
          <w:color w:val="auto"/>
        </w:rPr>
      </w:pPr>
      <w:r w:rsidRPr="00750AFE">
        <w:rPr>
          <w:rFonts w:cs="Arial"/>
          <w:color w:val="auto"/>
        </w:rPr>
        <w:t>(1) An insurer shall include any cost sharing amounts paid by the insured or on behalf of the insured by another person; and</w:t>
      </w:r>
    </w:p>
    <w:p w14:paraId="3C20E047" w14:textId="77777777" w:rsidR="00E53069" w:rsidRPr="00750AFE" w:rsidRDefault="00E53069" w:rsidP="00F96E74">
      <w:pPr>
        <w:pStyle w:val="SectionBody"/>
        <w:rPr>
          <w:rFonts w:cs="Arial"/>
          <w:color w:val="auto"/>
        </w:rPr>
      </w:pPr>
      <w:r w:rsidRPr="00750AFE">
        <w:rPr>
          <w:rFonts w:cs="Arial"/>
          <w:color w:val="auto"/>
        </w:rPr>
        <w:t>(2) A pharmacy benefits manger shall include any cost sharing amounts paid by the insured or on behalf of the insured by another person.</w:t>
      </w:r>
    </w:p>
    <w:p w14:paraId="5448E918" w14:textId="77777777" w:rsidR="00E53069" w:rsidRPr="00750AFE" w:rsidRDefault="00E53069" w:rsidP="00F96E74">
      <w:pPr>
        <w:pStyle w:val="SectionBody"/>
        <w:rPr>
          <w:rFonts w:cs="Arial"/>
          <w:color w:val="auto"/>
        </w:rPr>
      </w:pPr>
      <w:r w:rsidRPr="00750AFE">
        <w:rPr>
          <w:rFonts w:cs="Arial"/>
          <w:color w:val="auto"/>
        </w:rPr>
        <w:t xml:space="preserve">(c) The commissioner is authorized to propose rules for legislative approval in accordance with §29A-3-1 </w:t>
      </w:r>
      <w:r w:rsidRPr="00750AFE">
        <w:rPr>
          <w:rFonts w:cs="Arial"/>
          <w:i/>
          <w:color w:val="auto"/>
        </w:rPr>
        <w:t>et seq.</w:t>
      </w:r>
      <w:r w:rsidRPr="00750AFE">
        <w:rPr>
          <w:rFonts w:cs="Arial"/>
          <w:color w:val="auto"/>
        </w:rPr>
        <w:t xml:space="preserve"> of this code, to implement the provisions of this section.</w:t>
      </w:r>
    </w:p>
    <w:p w14:paraId="14A63F4F" w14:textId="31BC6CE9" w:rsidR="00E53069" w:rsidRPr="00750AFE" w:rsidRDefault="00E53069" w:rsidP="00E53069">
      <w:pPr>
        <w:pStyle w:val="SectionBody"/>
        <w:rPr>
          <w:color w:val="auto"/>
        </w:rPr>
      </w:pPr>
      <w:bookmarkStart w:id="1" w:name="_Hlk2606283"/>
      <w:r w:rsidRPr="00750AFE">
        <w:rPr>
          <w:rFonts w:cs="Arial"/>
          <w:color w:val="auto"/>
        </w:rPr>
        <w:lastRenderedPageBreak/>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bookmarkEnd w:id="1"/>
      <w:r w:rsidRPr="00750AFE">
        <w:rPr>
          <w:rFonts w:cs="Arial"/>
          <w:color w:val="auto"/>
        </w:rPr>
        <w:t>.</w:t>
      </w:r>
      <w:r w:rsidRPr="00750AFE">
        <w:rPr>
          <w:color w:val="auto"/>
        </w:rPr>
        <w:t xml:space="preserve"> </w:t>
      </w:r>
    </w:p>
    <w:p w14:paraId="1252DF55" w14:textId="708A84ED" w:rsidR="00E53069" w:rsidRPr="00750AFE" w:rsidRDefault="00E53069" w:rsidP="00E53069">
      <w:pPr>
        <w:pStyle w:val="SectionBody"/>
        <w:rPr>
          <w:color w:val="auto"/>
          <w:u w:val="single"/>
        </w:rPr>
        <w:sectPr w:rsidR="00E53069" w:rsidRPr="00750AFE" w:rsidSect="004E4643">
          <w:type w:val="continuous"/>
          <w:pgSz w:w="12240" w:h="15840" w:code="1"/>
          <w:pgMar w:top="1440" w:right="1440" w:bottom="1440" w:left="1440" w:header="720" w:footer="720" w:gutter="0"/>
          <w:lnNumType w:countBy="1" w:restart="newSection"/>
          <w:pgNumType w:start="1"/>
          <w:cols w:space="720"/>
          <w:docGrid w:linePitch="360"/>
        </w:sectPr>
      </w:pPr>
      <w:r w:rsidRPr="00750AFE">
        <w:rPr>
          <w:color w:val="auto"/>
          <w:u w:val="single"/>
        </w:rPr>
        <w:t>(e) If under federal law, application of subsection (b) 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shall apply regardless of whether the minimum deductible under section 223 has been satisfied.</w:t>
      </w:r>
    </w:p>
    <w:p w14:paraId="7063D3EB" w14:textId="4642E333" w:rsidR="00E53069" w:rsidRPr="00750AFE" w:rsidRDefault="00E53069" w:rsidP="00644B16">
      <w:pPr>
        <w:pStyle w:val="ArticleHeading"/>
        <w:rPr>
          <w:color w:val="auto"/>
        </w:rPr>
      </w:pPr>
      <w:r w:rsidRPr="00750AFE">
        <w:rPr>
          <w:color w:val="auto"/>
        </w:rPr>
        <w:t xml:space="preserve">ARTICLE 16. GROUP ACCIDENT AND SICKNESS INSURANCE. </w:t>
      </w:r>
    </w:p>
    <w:p w14:paraId="562502D0" w14:textId="4C1AE9D4" w:rsidR="00E53069" w:rsidRPr="00750AFE" w:rsidRDefault="00E53069" w:rsidP="00CC1F3B">
      <w:pPr>
        <w:pStyle w:val="Note"/>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77F08063" w14:textId="77777777" w:rsidR="00E53069" w:rsidRPr="00750AFE" w:rsidRDefault="00E53069" w:rsidP="00632D2E">
      <w:pPr>
        <w:pStyle w:val="SectionHeading"/>
        <w:rPr>
          <w:color w:val="auto"/>
        </w:rPr>
      </w:pPr>
      <w:r w:rsidRPr="00750AFE">
        <w:rPr>
          <w:color w:val="auto"/>
        </w:rPr>
        <w:t>§33-16-3ee. Fairness in Cost-Sharing Calculation.</w:t>
      </w:r>
    </w:p>
    <w:p w14:paraId="607A51E5" w14:textId="77777777" w:rsidR="00E53069" w:rsidRPr="00750AFE" w:rsidRDefault="00E53069" w:rsidP="00632D2E">
      <w:pPr>
        <w:pStyle w:val="SectionBody"/>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4FA4A8D0" w14:textId="77777777" w:rsidR="00E53069" w:rsidRPr="00750AFE" w:rsidRDefault="00E53069" w:rsidP="00632D2E">
      <w:pPr>
        <w:pStyle w:val="SectionBody"/>
        <w:rPr>
          <w:color w:val="auto"/>
        </w:rPr>
      </w:pPr>
      <w:r w:rsidRPr="00750AFE">
        <w:rPr>
          <w:color w:val="auto"/>
        </w:rPr>
        <w:t>(a) As used in this section:</w:t>
      </w:r>
    </w:p>
    <w:p w14:paraId="7AED1F9B" w14:textId="6E57DA43" w:rsidR="00E53069" w:rsidRPr="00750AFE" w:rsidRDefault="00E53069" w:rsidP="00632D2E">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75E27AA9" w14:textId="6BECB856" w:rsidR="00E53069" w:rsidRPr="00750AFE" w:rsidRDefault="00E53069" w:rsidP="00632D2E">
      <w:pPr>
        <w:pStyle w:val="SectionBody"/>
        <w:rPr>
          <w:rFonts w:cs="Arial"/>
          <w:color w:val="auto"/>
        </w:rPr>
      </w:pPr>
      <w:r w:rsidRPr="00750AFE">
        <w:rPr>
          <w:rFonts w:cs="Arial"/>
          <w:color w:val="auto"/>
        </w:rPr>
        <w:t>"Drug" means the same as the term is defined in §30-5-4(19).</w:t>
      </w:r>
    </w:p>
    <w:p w14:paraId="0C88A141" w14:textId="28A70F83" w:rsidR="00E53069" w:rsidRPr="00750AFE" w:rsidRDefault="00E53069" w:rsidP="00632D2E">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09EF7D4" w14:textId="07F94ED0" w:rsidR="00E53069" w:rsidRPr="00750AFE" w:rsidRDefault="00E53069" w:rsidP="00632D2E">
      <w:pPr>
        <w:pStyle w:val="SectionBody"/>
        <w:rPr>
          <w:color w:val="auto"/>
        </w:rPr>
      </w:pPr>
      <w:r w:rsidRPr="00750AFE">
        <w:rPr>
          <w:color w:val="auto"/>
        </w:rPr>
        <w:t>"Pharmacy benefits manager" means the same as that term is defined in §33-51-3 of this code.</w:t>
      </w:r>
    </w:p>
    <w:p w14:paraId="1D966938" w14:textId="77777777" w:rsidR="00E53069" w:rsidRPr="00750AFE" w:rsidRDefault="00E53069" w:rsidP="00632D2E">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§18022(c) and 42 U.S.C. § 300gg-6(b):</w:t>
      </w:r>
    </w:p>
    <w:p w14:paraId="2E4F3DB8" w14:textId="77777777" w:rsidR="00E53069" w:rsidRPr="00750AFE" w:rsidRDefault="00E53069" w:rsidP="00632D2E">
      <w:pPr>
        <w:pStyle w:val="SectionBody"/>
        <w:rPr>
          <w:color w:val="auto"/>
        </w:rPr>
      </w:pPr>
      <w:r w:rsidRPr="00750AFE">
        <w:rPr>
          <w:color w:val="auto"/>
        </w:rPr>
        <w:lastRenderedPageBreak/>
        <w:t>(1) An insurer shall include any cost sharing amounts paid by the insured or on behalf of the insured by another person; and</w:t>
      </w:r>
    </w:p>
    <w:p w14:paraId="30FF9469" w14:textId="77777777" w:rsidR="00E53069" w:rsidRPr="00750AFE" w:rsidRDefault="00E53069" w:rsidP="00632D2E">
      <w:pPr>
        <w:pStyle w:val="SectionBody"/>
        <w:rPr>
          <w:color w:val="auto"/>
        </w:rPr>
      </w:pPr>
      <w:r w:rsidRPr="00750AFE">
        <w:rPr>
          <w:color w:val="auto"/>
        </w:rPr>
        <w:t>(2) A pharmacy benefits manger shall include any cost sharing amounts paid by the insured or on behalf of the insured by another person.</w:t>
      </w:r>
    </w:p>
    <w:p w14:paraId="57ED4E72" w14:textId="77777777" w:rsidR="00E53069" w:rsidRPr="00750AFE" w:rsidRDefault="00E53069" w:rsidP="00632D2E">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2D1E14D7" w14:textId="6AF0552C" w:rsidR="00E53069" w:rsidRPr="00750AFE" w:rsidRDefault="00E53069" w:rsidP="00E53069">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450D2EE3" w14:textId="174D5A50" w:rsidR="00E53069" w:rsidRPr="00750AFE" w:rsidRDefault="00E53069" w:rsidP="00E53069">
      <w:pPr>
        <w:pStyle w:val="SectionBody"/>
        <w:rPr>
          <w:color w:val="auto"/>
          <w:u w:val="single"/>
        </w:rPr>
        <w:sectPr w:rsidR="00E53069" w:rsidRPr="00750AFE" w:rsidSect="004E4643">
          <w:type w:val="continuous"/>
          <w:pgSz w:w="12240" w:h="15840" w:code="1"/>
          <w:pgMar w:top="1440" w:right="1440" w:bottom="1440" w:left="1440" w:header="720" w:footer="720" w:gutter="0"/>
          <w:lnNumType w:countBy="1" w:restart="newSection"/>
          <w:pgNumType w:start="2"/>
          <w:cols w:space="720"/>
          <w:docGrid w:linePitch="360"/>
        </w:sectPr>
      </w:pPr>
      <w:r w:rsidRPr="00750AFE">
        <w:rPr>
          <w:color w:val="auto"/>
          <w:u w:val="single"/>
        </w:rPr>
        <w:t>(e) If under federal law, application of subsection (b) 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shall apply regardless of whether the minimum deductible under section 223 has been satisfied.</w:t>
      </w:r>
    </w:p>
    <w:p w14:paraId="1ED3686E" w14:textId="7B8E5AEA" w:rsidR="00E53069" w:rsidRPr="00750AFE" w:rsidRDefault="00E53069" w:rsidP="00EC6D5C">
      <w:pPr>
        <w:pStyle w:val="ArticleHeading"/>
        <w:rPr>
          <w:color w:val="auto"/>
        </w:rPr>
      </w:pPr>
      <w:r w:rsidRPr="00750AFE">
        <w:rPr>
          <w:color w:val="auto"/>
        </w:rPr>
        <w:t xml:space="preserve">ARTICLE 24. HOSPITAL SERVICE CORPORATIONS, MEDICAL SERVICE CORPORATIONS, DENTAL SERVICE CORPORATIONS AND HEALTH SERVICE CORPORATIONS. </w:t>
      </w:r>
    </w:p>
    <w:p w14:paraId="665CFE8E" w14:textId="2B255AAB" w:rsidR="00E53069" w:rsidRPr="00750AFE" w:rsidRDefault="00E53069" w:rsidP="00CC1F3B">
      <w:pPr>
        <w:pStyle w:val="Note"/>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5B64DDAC" w14:textId="77777777" w:rsidR="00E53069" w:rsidRPr="00750AFE" w:rsidRDefault="00E53069" w:rsidP="00DA6BA8">
      <w:pPr>
        <w:pStyle w:val="SectionHeading"/>
        <w:rPr>
          <w:color w:val="auto"/>
        </w:rPr>
      </w:pPr>
      <w:r w:rsidRPr="00750AFE">
        <w:rPr>
          <w:color w:val="auto"/>
        </w:rPr>
        <w:t>§33-24-7t. Fairness in Cost-Sharing Calculation.</w:t>
      </w:r>
    </w:p>
    <w:p w14:paraId="4798EEB8" w14:textId="77777777" w:rsidR="00E53069" w:rsidRPr="00750AFE" w:rsidRDefault="00E53069" w:rsidP="00DA6BA8">
      <w:pPr>
        <w:pStyle w:val="SectionBody"/>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510ADD83" w14:textId="77777777" w:rsidR="00E53069" w:rsidRPr="00750AFE" w:rsidRDefault="00E53069" w:rsidP="00DA6BA8">
      <w:pPr>
        <w:pStyle w:val="SectionBody"/>
        <w:rPr>
          <w:color w:val="auto"/>
        </w:rPr>
      </w:pPr>
      <w:r w:rsidRPr="00750AFE">
        <w:rPr>
          <w:color w:val="auto"/>
        </w:rPr>
        <w:t>(a) As used in this section:</w:t>
      </w:r>
    </w:p>
    <w:p w14:paraId="28E0CE2C" w14:textId="7A981B93" w:rsidR="00E53069" w:rsidRPr="00750AFE" w:rsidRDefault="00E53069" w:rsidP="00DA6BA8">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535230D2" w14:textId="1380AD72" w:rsidR="00E53069" w:rsidRPr="00750AFE" w:rsidRDefault="00E53069" w:rsidP="00DA6BA8">
      <w:pPr>
        <w:pStyle w:val="SectionBody"/>
        <w:rPr>
          <w:rFonts w:cs="Arial"/>
          <w:color w:val="auto"/>
        </w:rPr>
      </w:pPr>
      <w:r w:rsidRPr="00750AFE">
        <w:rPr>
          <w:rFonts w:cs="Arial"/>
          <w:color w:val="auto"/>
        </w:rPr>
        <w:lastRenderedPageBreak/>
        <w:t>"Drug" means the same as the term is defined in §30-5-4(19).</w:t>
      </w:r>
    </w:p>
    <w:p w14:paraId="1327C308" w14:textId="4E1E46A8" w:rsidR="00E53069" w:rsidRPr="00750AFE" w:rsidRDefault="00E53069" w:rsidP="00DA6BA8">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7771BC1B" w14:textId="63EEBB70" w:rsidR="00E53069" w:rsidRPr="00750AFE" w:rsidRDefault="00E53069" w:rsidP="00DA6BA8">
      <w:pPr>
        <w:pStyle w:val="SectionBody"/>
        <w:rPr>
          <w:color w:val="auto"/>
        </w:rPr>
      </w:pPr>
      <w:r w:rsidRPr="00750AFE">
        <w:rPr>
          <w:color w:val="auto"/>
        </w:rPr>
        <w:t>"Pharmacy benefits manager" means the same as that term is defined in §33-51-3 of this code.</w:t>
      </w:r>
    </w:p>
    <w:p w14:paraId="614A4C78" w14:textId="77777777" w:rsidR="00E53069" w:rsidRPr="00750AFE" w:rsidRDefault="00E53069" w:rsidP="00DA6BA8">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§18022(c) and 42 U.S.C. § 300gg-6(b):</w:t>
      </w:r>
    </w:p>
    <w:p w14:paraId="7A6490C0" w14:textId="77777777" w:rsidR="00E53069" w:rsidRPr="00750AFE" w:rsidRDefault="00E53069" w:rsidP="00DA6BA8">
      <w:pPr>
        <w:pStyle w:val="SectionBody"/>
        <w:rPr>
          <w:color w:val="auto"/>
        </w:rPr>
      </w:pPr>
      <w:r w:rsidRPr="00750AFE">
        <w:rPr>
          <w:color w:val="auto"/>
        </w:rPr>
        <w:t>(1) An insurer shall include any cost sharing amounts paid by the insured or on behalf of the insured by another person; and</w:t>
      </w:r>
    </w:p>
    <w:p w14:paraId="7F120AEF" w14:textId="77777777" w:rsidR="00E53069" w:rsidRPr="00750AFE" w:rsidRDefault="00E53069" w:rsidP="00DA6BA8">
      <w:pPr>
        <w:pStyle w:val="SectionBody"/>
        <w:rPr>
          <w:color w:val="auto"/>
        </w:rPr>
      </w:pPr>
      <w:r w:rsidRPr="00750AFE">
        <w:rPr>
          <w:color w:val="auto"/>
        </w:rPr>
        <w:t>(2) A pharmacy benefits manger shall include any cost sharing amounts paid by the insured or on behalf of the insured by another person.</w:t>
      </w:r>
    </w:p>
    <w:p w14:paraId="723A7652" w14:textId="77777777" w:rsidR="00E53069" w:rsidRPr="00750AFE" w:rsidRDefault="00E53069" w:rsidP="00DA6BA8">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425C9B6D" w14:textId="65C9D045" w:rsidR="00E53069" w:rsidRPr="00750AFE" w:rsidRDefault="00E53069" w:rsidP="00E53069">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p>
    <w:p w14:paraId="238DBFDB" w14:textId="64C13B61" w:rsidR="00E53069" w:rsidRPr="00750AFE" w:rsidRDefault="00E53069" w:rsidP="00E53069">
      <w:pPr>
        <w:pStyle w:val="SectionBody"/>
        <w:rPr>
          <w:color w:val="auto"/>
          <w:u w:val="single"/>
        </w:rPr>
        <w:sectPr w:rsidR="00E53069" w:rsidRPr="00750AFE" w:rsidSect="004E4643">
          <w:type w:val="continuous"/>
          <w:pgSz w:w="12240" w:h="15840" w:code="1"/>
          <w:pgMar w:top="1440" w:right="1440" w:bottom="1440" w:left="1440" w:header="720" w:footer="720" w:gutter="0"/>
          <w:lnNumType w:countBy="1" w:restart="newSection"/>
          <w:pgNumType w:start="3"/>
          <w:cols w:space="720"/>
          <w:docGrid w:linePitch="360"/>
        </w:sectPr>
      </w:pPr>
      <w:r w:rsidRPr="00750AFE">
        <w:rPr>
          <w:color w:val="auto"/>
          <w:u w:val="single"/>
        </w:rPr>
        <w:t xml:space="preserve">(e) If under federal law, application of subsection (b) 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shall apply regardless of whether the minimum deductible under section 223 has been </w:t>
      </w:r>
      <w:r w:rsidRPr="00750AFE">
        <w:rPr>
          <w:color w:val="auto"/>
          <w:u w:val="single"/>
        </w:rPr>
        <w:lastRenderedPageBreak/>
        <w:t>satisfied.</w:t>
      </w:r>
    </w:p>
    <w:p w14:paraId="54D1F6C6" w14:textId="4339AA6A" w:rsidR="00E53069" w:rsidRPr="00750AFE" w:rsidRDefault="00E53069" w:rsidP="00692782">
      <w:pPr>
        <w:pStyle w:val="ArticleHeading"/>
        <w:rPr>
          <w:color w:val="auto"/>
        </w:rPr>
      </w:pPr>
      <w:r w:rsidRPr="00750AFE">
        <w:rPr>
          <w:color w:val="auto"/>
        </w:rPr>
        <w:t xml:space="preserve">ARTICLE 25. HEALTH CARE CORPORATIONS. </w:t>
      </w:r>
    </w:p>
    <w:p w14:paraId="34EB52DA" w14:textId="50F2784A" w:rsidR="00E53069" w:rsidRPr="00750AFE" w:rsidRDefault="00E53069" w:rsidP="00CC1F3B">
      <w:pPr>
        <w:pStyle w:val="Note"/>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7EFDF6EB" w14:textId="77777777" w:rsidR="00E53069" w:rsidRPr="00750AFE" w:rsidRDefault="00E53069" w:rsidP="003217C6">
      <w:pPr>
        <w:pStyle w:val="SectionHeading"/>
        <w:rPr>
          <w:color w:val="auto"/>
        </w:rPr>
      </w:pPr>
      <w:r w:rsidRPr="00750AFE">
        <w:rPr>
          <w:color w:val="auto"/>
        </w:rPr>
        <w:t>§33-25-8q. Fairness in Cost-Sharing Calculation.</w:t>
      </w:r>
    </w:p>
    <w:p w14:paraId="6FF6847D" w14:textId="77777777" w:rsidR="00E53069" w:rsidRPr="00750AFE" w:rsidRDefault="00E53069" w:rsidP="003217C6">
      <w:pPr>
        <w:pStyle w:val="SectionBody"/>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5F4597A2" w14:textId="77777777" w:rsidR="00E53069" w:rsidRPr="00750AFE" w:rsidRDefault="00E53069" w:rsidP="003217C6">
      <w:pPr>
        <w:pStyle w:val="SectionBody"/>
        <w:rPr>
          <w:color w:val="auto"/>
        </w:rPr>
      </w:pPr>
      <w:r w:rsidRPr="00750AFE">
        <w:rPr>
          <w:color w:val="auto"/>
        </w:rPr>
        <w:t>(a) As used in this section:</w:t>
      </w:r>
    </w:p>
    <w:p w14:paraId="0BD7152B" w14:textId="5929194F" w:rsidR="00E53069" w:rsidRPr="00750AFE" w:rsidRDefault="00E53069" w:rsidP="003217C6">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5553DB00" w14:textId="769FDD8F" w:rsidR="00E53069" w:rsidRPr="00750AFE" w:rsidRDefault="00E53069" w:rsidP="003217C6">
      <w:pPr>
        <w:pStyle w:val="SectionBody"/>
        <w:rPr>
          <w:rFonts w:cs="Arial"/>
          <w:color w:val="auto"/>
        </w:rPr>
      </w:pPr>
      <w:r w:rsidRPr="00750AFE">
        <w:rPr>
          <w:rFonts w:cs="Arial"/>
          <w:color w:val="auto"/>
        </w:rPr>
        <w:t>"Drug" means the same as the term is defined in §30-5-4(19).</w:t>
      </w:r>
    </w:p>
    <w:p w14:paraId="0D057AAD" w14:textId="5CBAD52D" w:rsidR="00E53069" w:rsidRPr="00750AFE" w:rsidRDefault="00E53069" w:rsidP="003217C6">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263FF300" w14:textId="7F906288" w:rsidR="00E53069" w:rsidRPr="00750AFE" w:rsidRDefault="00E53069" w:rsidP="003217C6">
      <w:pPr>
        <w:pStyle w:val="SectionBody"/>
        <w:rPr>
          <w:color w:val="auto"/>
        </w:rPr>
      </w:pPr>
      <w:r w:rsidRPr="00750AFE">
        <w:rPr>
          <w:color w:val="auto"/>
        </w:rPr>
        <w:t>"Pharmacy benefits manager" means the same as that term is defined in §33-51-3 of this code.</w:t>
      </w:r>
    </w:p>
    <w:p w14:paraId="7E5A0AA8" w14:textId="77777777" w:rsidR="00E53069" w:rsidRPr="00750AFE" w:rsidRDefault="00E53069" w:rsidP="003217C6">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§18022(c) and 42 U.S.C. § 300gg-6(b):</w:t>
      </w:r>
    </w:p>
    <w:p w14:paraId="5F57D00E" w14:textId="77777777" w:rsidR="00E53069" w:rsidRPr="00750AFE" w:rsidRDefault="00E53069" w:rsidP="003217C6">
      <w:pPr>
        <w:pStyle w:val="SectionBody"/>
        <w:rPr>
          <w:color w:val="auto"/>
        </w:rPr>
      </w:pPr>
      <w:r w:rsidRPr="00750AFE">
        <w:rPr>
          <w:color w:val="auto"/>
        </w:rPr>
        <w:t>(1) An insurer shall include any cost sharing amounts paid by the insured or on behalf of the insured by another person; and</w:t>
      </w:r>
    </w:p>
    <w:p w14:paraId="46D5A132" w14:textId="77777777" w:rsidR="00E53069" w:rsidRPr="00750AFE" w:rsidRDefault="00E53069" w:rsidP="003217C6">
      <w:pPr>
        <w:pStyle w:val="SectionBody"/>
        <w:rPr>
          <w:color w:val="auto"/>
        </w:rPr>
      </w:pPr>
      <w:r w:rsidRPr="00750AFE">
        <w:rPr>
          <w:color w:val="auto"/>
        </w:rPr>
        <w:t>(2) A pharmacy benefits manger shall include any cost sharing amounts paid by the insured or on behalf of the insured by another person.</w:t>
      </w:r>
    </w:p>
    <w:p w14:paraId="0C95DB86" w14:textId="77777777" w:rsidR="00E53069" w:rsidRPr="00750AFE" w:rsidRDefault="00E53069" w:rsidP="003217C6">
      <w:pPr>
        <w:pStyle w:val="SectionBody"/>
        <w:rPr>
          <w:color w:val="auto"/>
        </w:rPr>
      </w:pPr>
      <w:r w:rsidRPr="00750AFE">
        <w:rPr>
          <w:color w:val="auto"/>
        </w:rPr>
        <w:t xml:space="preserve">(c) The commissioner is authorized to propose rules for legislative approval in accordance with §29A-3-1 </w:t>
      </w:r>
      <w:r w:rsidRPr="00750AFE">
        <w:rPr>
          <w:i/>
          <w:color w:val="auto"/>
        </w:rPr>
        <w:t>et seq.</w:t>
      </w:r>
      <w:r w:rsidRPr="00750AFE">
        <w:rPr>
          <w:color w:val="auto"/>
        </w:rPr>
        <w:t xml:space="preserve"> of this code, to implement the provisions of this section.</w:t>
      </w:r>
    </w:p>
    <w:p w14:paraId="7C6B8116" w14:textId="0459075F" w:rsidR="00E53069" w:rsidRPr="00750AFE" w:rsidRDefault="00E53069" w:rsidP="00E53069">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28837392" w14:textId="7C84CAD4" w:rsidR="00E53069" w:rsidRPr="00750AFE" w:rsidRDefault="00E53069" w:rsidP="00E53069">
      <w:pPr>
        <w:pStyle w:val="SectionBody"/>
        <w:rPr>
          <w:color w:val="auto"/>
          <w:u w:val="single"/>
        </w:rPr>
        <w:sectPr w:rsidR="00E53069" w:rsidRPr="00750AFE" w:rsidSect="004E4643">
          <w:type w:val="continuous"/>
          <w:pgSz w:w="12240" w:h="15840" w:code="1"/>
          <w:pgMar w:top="1440" w:right="1440" w:bottom="1440" w:left="1440" w:header="720" w:footer="720" w:gutter="0"/>
          <w:lnNumType w:countBy="1" w:restart="newSection"/>
          <w:pgNumType w:start="5"/>
          <w:cols w:space="720"/>
          <w:docGrid w:linePitch="360"/>
        </w:sectPr>
      </w:pPr>
      <w:r w:rsidRPr="00750AFE">
        <w:rPr>
          <w:color w:val="auto"/>
          <w:u w:val="single"/>
        </w:rPr>
        <w:t xml:space="preserve">(e) If under federal law, application of subsection (b) would result in Health Savings </w:t>
      </w:r>
      <w:r w:rsidRPr="00750AFE">
        <w:rPr>
          <w:color w:val="auto"/>
          <w:u w:val="single"/>
        </w:rPr>
        <w:lastRenderedPageBreak/>
        <w:t>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shall apply regardless of whether the minimum deductible under section 223 has been satisfied.</w:t>
      </w:r>
    </w:p>
    <w:p w14:paraId="3437B7B8" w14:textId="6B0A8DF0" w:rsidR="00E53069" w:rsidRPr="00750AFE" w:rsidRDefault="00E53069" w:rsidP="005B499C">
      <w:pPr>
        <w:pStyle w:val="ArticleHeading"/>
        <w:rPr>
          <w:color w:val="auto"/>
        </w:rPr>
      </w:pPr>
      <w:r w:rsidRPr="00750AFE">
        <w:rPr>
          <w:color w:val="auto"/>
        </w:rPr>
        <w:t xml:space="preserve">ARTICLE 25A. HEALTH MAINTENANCE ORGANIZATION ACT. </w:t>
      </w:r>
    </w:p>
    <w:p w14:paraId="432BBCB6" w14:textId="406BB8AF" w:rsidR="00E53069" w:rsidRPr="00750AFE" w:rsidRDefault="00E53069" w:rsidP="00CC1F3B">
      <w:pPr>
        <w:pStyle w:val="Note"/>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3C0A3FC0" w14:textId="77777777" w:rsidR="00E53069" w:rsidRPr="00750AFE" w:rsidRDefault="00E53069" w:rsidP="00E834C2">
      <w:pPr>
        <w:pStyle w:val="SectionHeading"/>
        <w:rPr>
          <w:color w:val="auto"/>
        </w:rPr>
      </w:pPr>
      <w:r w:rsidRPr="00750AFE">
        <w:rPr>
          <w:color w:val="auto"/>
        </w:rPr>
        <w:t>§33-25A-8t. Fairness in Cost-Sharing Calculation.</w:t>
      </w:r>
    </w:p>
    <w:p w14:paraId="703C71BB" w14:textId="77777777" w:rsidR="00E53069" w:rsidRPr="00750AFE" w:rsidRDefault="00E53069" w:rsidP="00E834C2">
      <w:pPr>
        <w:pStyle w:val="SectionBody"/>
        <w:rPr>
          <w:color w:val="auto"/>
        </w:rPr>
        <w:sectPr w:rsidR="00E53069" w:rsidRPr="00750AFE" w:rsidSect="00E53069">
          <w:type w:val="continuous"/>
          <w:pgSz w:w="12240" w:h="15840" w:code="1"/>
          <w:pgMar w:top="1440" w:right="1440" w:bottom="1440" w:left="1440" w:header="720" w:footer="720" w:gutter="0"/>
          <w:lnNumType w:countBy="1" w:restart="newSection"/>
          <w:pgNumType w:start="1"/>
          <w:cols w:space="720"/>
          <w:titlePg/>
          <w:docGrid w:linePitch="360"/>
        </w:sectPr>
      </w:pPr>
    </w:p>
    <w:p w14:paraId="59E3F517" w14:textId="77777777" w:rsidR="00E53069" w:rsidRPr="00750AFE" w:rsidRDefault="00E53069" w:rsidP="00E834C2">
      <w:pPr>
        <w:pStyle w:val="SectionBody"/>
        <w:rPr>
          <w:color w:val="auto"/>
        </w:rPr>
      </w:pPr>
      <w:r w:rsidRPr="00750AFE">
        <w:rPr>
          <w:color w:val="auto"/>
        </w:rPr>
        <w:t>(a) As used in this section:</w:t>
      </w:r>
    </w:p>
    <w:p w14:paraId="193E4B66" w14:textId="650C048D" w:rsidR="00E53069" w:rsidRPr="00750AFE" w:rsidRDefault="00E53069" w:rsidP="00E834C2">
      <w:pPr>
        <w:pStyle w:val="SectionBody"/>
        <w:rPr>
          <w:color w:val="auto"/>
        </w:rPr>
      </w:pPr>
      <w:r w:rsidRPr="00750AFE">
        <w:rPr>
          <w:color w:val="auto"/>
        </w:rPr>
        <w:t>"Cost sharing" means any copayment, coinsurance, or deductible required by or on behalf of an insured in order to receive a specific health care item or service covered by a health plan.</w:t>
      </w:r>
    </w:p>
    <w:p w14:paraId="05DF4BF2" w14:textId="1B6381A9" w:rsidR="00E53069" w:rsidRPr="00750AFE" w:rsidRDefault="00E53069" w:rsidP="00E834C2">
      <w:pPr>
        <w:pStyle w:val="SectionBody"/>
        <w:rPr>
          <w:rFonts w:cs="Arial"/>
          <w:color w:val="auto"/>
        </w:rPr>
      </w:pPr>
      <w:r w:rsidRPr="00750AFE">
        <w:rPr>
          <w:rFonts w:cs="Arial"/>
          <w:color w:val="auto"/>
        </w:rPr>
        <w:t>"Drug" means the same as the term is defined in §30-5-4(19).</w:t>
      </w:r>
    </w:p>
    <w:p w14:paraId="627125C1" w14:textId="466106A5" w:rsidR="00E53069" w:rsidRPr="00750AFE" w:rsidRDefault="00E53069" w:rsidP="00E834C2">
      <w:pPr>
        <w:pStyle w:val="SectionBody"/>
        <w:rPr>
          <w:color w:val="auto"/>
        </w:rPr>
      </w:pPr>
      <w:r w:rsidRPr="00750AFE">
        <w:rPr>
          <w:color w:val="auto"/>
        </w:rPr>
        <w:t>"Person" means a natural person, corporation, mutual company, unincorporated association, partnership, joint venture, limited liability company, trust, estate, foundation, nonprofit corporation, unincorporated organization, or government or governmental subdivision or agency.</w:t>
      </w:r>
    </w:p>
    <w:p w14:paraId="29C248B6" w14:textId="392A267B" w:rsidR="00E53069" w:rsidRPr="00750AFE" w:rsidRDefault="00E53069" w:rsidP="00E834C2">
      <w:pPr>
        <w:pStyle w:val="SectionBody"/>
        <w:rPr>
          <w:color w:val="auto"/>
        </w:rPr>
      </w:pPr>
      <w:r w:rsidRPr="00750AFE">
        <w:rPr>
          <w:color w:val="auto"/>
        </w:rPr>
        <w:t>"Pharmacy benefits manager" means the same as that term is defined in §33-51-3 of this code.</w:t>
      </w:r>
    </w:p>
    <w:p w14:paraId="1D6C41AA" w14:textId="77777777" w:rsidR="00E53069" w:rsidRPr="00750AFE" w:rsidRDefault="00E53069" w:rsidP="00E834C2">
      <w:pPr>
        <w:pStyle w:val="SectionBody"/>
        <w:rPr>
          <w:color w:val="auto"/>
        </w:rPr>
      </w:pPr>
      <w:r w:rsidRPr="00750AFE">
        <w:rPr>
          <w:color w:val="auto"/>
        </w:rPr>
        <w:t>(b) When calculating an insured’s contribution to any applicable cost sharing requirement, including, but not limited to, the annual limitation on cost sharing subject to 42 U.S.C. §18022(c) and 42 U.S.C. § 300gg-6(b):</w:t>
      </w:r>
    </w:p>
    <w:p w14:paraId="5D1FDE8A" w14:textId="77777777" w:rsidR="00E53069" w:rsidRPr="00750AFE" w:rsidRDefault="00E53069" w:rsidP="00E834C2">
      <w:pPr>
        <w:pStyle w:val="SectionBody"/>
        <w:rPr>
          <w:color w:val="auto"/>
        </w:rPr>
      </w:pPr>
      <w:r w:rsidRPr="00750AFE">
        <w:rPr>
          <w:color w:val="auto"/>
        </w:rPr>
        <w:t>(1) An insurer shall include any cost sharing amounts paid by the insured or on behalf of the insured by another person; and</w:t>
      </w:r>
    </w:p>
    <w:p w14:paraId="2AA92E6C" w14:textId="77777777" w:rsidR="00E53069" w:rsidRPr="00750AFE" w:rsidRDefault="00E53069" w:rsidP="00E834C2">
      <w:pPr>
        <w:pStyle w:val="SectionBody"/>
        <w:rPr>
          <w:color w:val="auto"/>
        </w:rPr>
      </w:pPr>
      <w:r w:rsidRPr="00750AFE">
        <w:rPr>
          <w:color w:val="auto"/>
        </w:rPr>
        <w:t>(2) A pharmacy benefits manger shall include any cost sharing amounts paid by the insured or on behalf of the insured by another person.</w:t>
      </w:r>
    </w:p>
    <w:p w14:paraId="3766BA5B" w14:textId="77777777" w:rsidR="00E53069" w:rsidRPr="00750AFE" w:rsidRDefault="00E53069" w:rsidP="00E834C2">
      <w:pPr>
        <w:pStyle w:val="SectionBody"/>
        <w:rPr>
          <w:color w:val="auto"/>
        </w:rPr>
      </w:pPr>
      <w:r w:rsidRPr="00750AFE">
        <w:rPr>
          <w:color w:val="auto"/>
        </w:rPr>
        <w:t xml:space="preserve">(c) The commissioner is authorized to propose rules for legislative approval in accordance </w:t>
      </w:r>
      <w:r w:rsidRPr="00750AFE">
        <w:rPr>
          <w:color w:val="auto"/>
        </w:rPr>
        <w:lastRenderedPageBreak/>
        <w:t xml:space="preserve">with §29A-3-1 </w:t>
      </w:r>
      <w:r w:rsidRPr="00750AFE">
        <w:rPr>
          <w:i/>
          <w:color w:val="auto"/>
        </w:rPr>
        <w:t>et seq.</w:t>
      </w:r>
      <w:r w:rsidRPr="00750AFE">
        <w:rPr>
          <w:color w:val="auto"/>
        </w:rPr>
        <w:t xml:space="preserve"> of this code, to implement the provisions of this section.</w:t>
      </w:r>
    </w:p>
    <w:p w14:paraId="7B07F5B8" w14:textId="2E8E6AF7" w:rsidR="00E53069" w:rsidRPr="00750AFE" w:rsidRDefault="00E53069" w:rsidP="00E53069">
      <w:pPr>
        <w:pStyle w:val="SectionBody"/>
        <w:rPr>
          <w:color w:val="auto"/>
        </w:rPr>
      </w:pPr>
      <w:r w:rsidRPr="00750AFE">
        <w:rPr>
          <w:rFonts w:cs="Arial"/>
          <w:color w:val="auto"/>
        </w:rPr>
        <w:t>(d) This section is effective for policy, contract, plans, or agreements beginning on or after January 1, 2020. This section applies to all policies, contracts, plans, or agreements, subject to this article that are delivered, executed, issued, amended, adjusted, or renewed in this state on or after the effective date of this section.</w:t>
      </w:r>
      <w:r w:rsidRPr="00750AFE">
        <w:rPr>
          <w:color w:val="auto"/>
        </w:rPr>
        <w:t xml:space="preserve"> </w:t>
      </w:r>
    </w:p>
    <w:p w14:paraId="28AA5AED" w14:textId="4C056816" w:rsidR="00E53069" w:rsidRPr="00750AFE" w:rsidRDefault="00E53069" w:rsidP="00E53069">
      <w:pPr>
        <w:pStyle w:val="SectionBody"/>
        <w:rPr>
          <w:color w:val="auto"/>
          <w:u w:val="single"/>
        </w:rPr>
      </w:pPr>
      <w:r w:rsidRPr="00750AFE">
        <w:rPr>
          <w:color w:val="auto"/>
          <w:u w:val="single"/>
        </w:rPr>
        <w:t>(e) If under federal law, application of subsection (b) would result in Health Savings Account ineligibility under section 223 of the federal Internal Revenue Code, this requirement shall apply for Health Savings Account-qualified High Deductible Health Plans with respect to the deductible of such a plan after the enrollee has satisfied the minimum deductible under section 223, except for with respect to items or services that are preventive care pursuant to section 223(c)(2)(C) of the federal Internal Revenue Code, in which case the requirements of this paragraph shall apply regardless of whether the minimum deductible under section 223 has been satisfied.</w:t>
      </w:r>
    </w:p>
    <w:p w14:paraId="671C490F" w14:textId="77777777" w:rsidR="00E53069" w:rsidRPr="00750AFE" w:rsidRDefault="00E53069" w:rsidP="00CC1F3B">
      <w:pPr>
        <w:pStyle w:val="Note"/>
        <w:rPr>
          <w:color w:val="auto"/>
        </w:rPr>
      </w:pPr>
    </w:p>
    <w:p w14:paraId="44650E28" w14:textId="77777777" w:rsidR="00E53069" w:rsidRPr="00750AFE" w:rsidRDefault="00E53069" w:rsidP="00CC1F3B">
      <w:pPr>
        <w:pStyle w:val="Note"/>
        <w:rPr>
          <w:color w:val="auto"/>
        </w:rPr>
      </w:pPr>
    </w:p>
    <w:p w14:paraId="0B5429EA" w14:textId="1123A8AA" w:rsidR="006865E9" w:rsidRPr="00750AFE" w:rsidRDefault="00CF1DCA" w:rsidP="00CC1F3B">
      <w:pPr>
        <w:pStyle w:val="Note"/>
        <w:rPr>
          <w:color w:val="auto"/>
        </w:rPr>
      </w:pPr>
      <w:r w:rsidRPr="00750AFE">
        <w:rPr>
          <w:color w:val="auto"/>
        </w:rPr>
        <w:t>NOTE: The</w:t>
      </w:r>
      <w:r w:rsidR="006865E9" w:rsidRPr="00750AFE">
        <w:rPr>
          <w:color w:val="auto"/>
        </w:rPr>
        <w:t xml:space="preserve"> purpose of this bill is to</w:t>
      </w:r>
      <w:r w:rsidR="00F7016D" w:rsidRPr="00750AFE">
        <w:rPr>
          <w:color w:val="auto"/>
        </w:rPr>
        <w:t xml:space="preserve"> relate to fairness in cost-sharing calculations for certain Health Savings Account-qualified High Deductible Health Plans</w:t>
      </w:r>
      <w:r w:rsidR="00E23ADE" w:rsidRPr="00750AFE">
        <w:rPr>
          <w:color w:val="auto"/>
        </w:rPr>
        <w:t>.</w:t>
      </w:r>
    </w:p>
    <w:p w14:paraId="36D8ADE8" w14:textId="77777777" w:rsidR="006865E9" w:rsidRPr="00750AFE" w:rsidRDefault="00AE48A0" w:rsidP="00CC1F3B">
      <w:pPr>
        <w:pStyle w:val="Note"/>
        <w:rPr>
          <w:color w:val="auto"/>
        </w:rPr>
      </w:pPr>
      <w:r w:rsidRPr="00750AFE">
        <w:rPr>
          <w:color w:val="auto"/>
        </w:rPr>
        <w:t>Strike-throughs indicate language that would be stricken from a heading or the present law and underscoring indicates new language that would be added.</w:t>
      </w:r>
    </w:p>
    <w:sectPr w:rsidR="006865E9" w:rsidRPr="00750AFE" w:rsidSect="004E4643">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586F" w14:textId="77777777" w:rsidR="00E23ADE" w:rsidRPr="00B844FE" w:rsidRDefault="00E23ADE" w:rsidP="00B844FE">
      <w:r>
        <w:separator/>
      </w:r>
    </w:p>
  </w:endnote>
  <w:endnote w:type="continuationSeparator" w:id="0">
    <w:p w14:paraId="792D06D2" w14:textId="77777777" w:rsidR="00E23ADE" w:rsidRPr="00B844FE" w:rsidRDefault="00E23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02C" w14:textId="77777777" w:rsidR="00E23ADE" w:rsidRPr="00E23ADE" w:rsidRDefault="00E23ADE">
    <w:pPr>
      <w:pStyle w:val="Footer"/>
      <w:tabs>
        <w:tab w:val="clear" w:pos="4680"/>
        <w:tab w:val="clear" w:pos="9360"/>
      </w:tabs>
      <w:jc w:val="center"/>
      <w:rPr>
        <w:caps/>
        <w:noProof/>
        <w:color w:val="auto"/>
      </w:rPr>
    </w:pPr>
    <w:r w:rsidRPr="00E23ADE">
      <w:rPr>
        <w:caps/>
        <w:color w:val="auto"/>
      </w:rPr>
      <w:fldChar w:fldCharType="begin"/>
    </w:r>
    <w:r w:rsidRPr="00E23ADE">
      <w:rPr>
        <w:caps/>
        <w:color w:val="auto"/>
      </w:rPr>
      <w:instrText xml:space="preserve"> PAGE   \* MERGEFORMAT </w:instrText>
    </w:r>
    <w:r w:rsidRPr="00E23ADE">
      <w:rPr>
        <w:caps/>
        <w:color w:val="auto"/>
      </w:rPr>
      <w:fldChar w:fldCharType="separate"/>
    </w:r>
    <w:r w:rsidRPr="00E23ADE">
      <w:rPr>
        <w:caps/>
        <w:noProof/>
        <w:color w:val="auto"/>
      </w:rPr>
      <w:t>2</w:t>
    </w:r>
    <w:r w:rsidRPr="00E23ADE">
      <w:rPr>
        <w:caps/>
        <w:noProof/>
        <w:color w:val="auto"/>
      </w:rPr>
      <w:fldChar w:fldCharType="end"/>
    </w:r>
  </w:p>
  <w:p w14:paraId="629808CE" w14:textId="77777777" w:rsidR="00E23ADE" w:rsidRDefault="00E23AD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417" w14:textId="77777777" w:rsidR="00E23ADE" w:rsidRPr="00B844FE" w:rsidRDefault="00E23ADE" w:rsidP="00B844FE">
      <w:r>
        <w:separator/>
      </w:r>
    </w:p>
  </w:footnote>
  <w:footnote w:type="continuationSeparator" w:id="0">
    <w:p w14:paraId="709BE6FC" w14:textId="77777777" w:rsidR="00E23ADE" w:rsidRPr="00B844FE" w:rsidRDefault="00E23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302F26">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59DEE761" w:rsidR="00E23ADE" w:rsidRPr="00686E9A" w:rsidRDefault="00E23ADE" w:rsidP="000573A9">
    <w:pPr>
      <w:pStyle w:val="HeaderStyle"/>
      <w:rPr>
        <w:sz w:val="22"/>
        <w:szCs w:val="22"/>
      </w:rPr>
    </w:pPr>
    <w:r w:rsidRPr="00686E9A">
      <w:rPr>
        <w:sz w:val="22"/>
        <w:szCs w:val="22"/>
      </w:rPr>
      <w:t>Intr</w:t>
    </w:r>
    <w:r w:rsidR="000F14F7">
      <w:rPr>
        <w:sz w:val="22"/>
        <w:szCs w:val="22"/>
      </w:rPr>
      <w:t xml:space="preserve"> </w:t>
    </w:r>
    <w:r w:rsidR="00E53069">
      <w:rPr>
        <w:sz w:val="22"/>
        <w:szCs w:val="22"/>
      </w:rPr>
      <w:t>S</w:t>
    </w:r>
    <w:r w:rsidR="000F14F7">
      <w:rPr>
        <w:sz w:val="22"/>
        <w:szCs w:val="22"/>
      </w:rPr>
      <w:t>B</w:t>
    </w:r>
    <w:r w:rsidR="00A37D41">
      <w:rPr>
        <w:sz w:val="22"/>
        <w:szCs w:val="22"/>
      </w:rPr>
      <w:t xml:space="preserve"> 594</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2023R</w:t>
        </w:r>
        <w:r w:rsidR="00E53069">
          <w:rPr>
            <w:sz w:val="22"/>
            <w:szCs w:val="22"/>
          </w:rPr>
          <w:t>3572</w:t>
        </w:r>
      </w:sdtContent>
    </w:sdt>
  </w:p>
  <w:p w14:paraId="69D6D4F8" w14:textId="77777777" w:rsidR="00E23ADE" w:rsidRPr="004D3ABE" w:rsidRDefault="00E23ADE"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0"/>
  </w:num>
  <w:num w:numId="2" w16cid:durableId="199525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C5C77"/>
    <w:rsid w:val="000E3912"/>
    <w:rsid w:val="000F14F7"/>
    <w:rsid w:val="0010070F"/>
    <w:rsid w:val="00135DC2"/>
    <w:rsid w:val="001400CF"/>
    <w:rsid w:val="0015112E"/>
    <w:rsid w:val="001552E7"/>
    <w:rsid w:val="001566B4"/>
    <w:rsid w:val="001A66B7"/>
    <w:rsid w:val="001C279E"/>
    <w:rsid w:val="001D459E"/>
    <w:rsid w:val="0022348D"/>
    <w:rsid w:val="0027011C"/>
    <w:rsid w:val="00274200"/>
    <w:rsid w:val="00275740"/>
    <w:rsid w:val="002A0269"/>
    <w:rsid w:val="00302F26"/>
    <w:rsid w:val="00303684"/>
    <w:rsid w:val="003143F5"/>
    <w:rsid w:val="00314854"/>
    <w:rsid w:val="00394191"/>
    <w:rsid w:val="003C51CD"/>
    <w:rsid w:val="003C6034"/>
    <w:rsid w:val="003F4233"/>
    <w:rsid w:val="00400B5C"/>
    <w:rsid w:val="004368E0"/>
    <w:rsid w:val="00440F75"/>
    <w:rsid w:val="00481743"/>
    <w:rsid w:val="004C13DD"/>
    <w:rsid w:val="004D3ABE"/>
    <w:rsid w:val="004E3441"/>
    <w:rsid w:val="004E4643"/>
    <w:rsid w:val="00500579"/>
    <w:rsid w:val="005262ED"/>
    <w:rsid w:val="005A5366"/>
    <w:rsid w:val="006369EB"/>
    <w:rsid w:val="00637E73"/>
    <w:rsid w:val="00663441"/>
    <w:rsid w:val="006865E9"/>
    <w:rsid w:val="00686E9A"/>
    <w:rsid w:val="00691F3E"/>
    <w:rsid w:val="00694BFB"/>
    <w:rsid w:val="006A106B"/>
    <w:rsid w:val="006C523D"/>
    <w:rsid w:val="006D4036"/>
    <w:rsid w:val="00750AFE"/>
    <w:rsid w:val="007A5259"/>
    <w:rsid w:val="007A7081"/>
    <w:rsid w:val="007B2368"/>
    <w:rsid w:val="007F1CF5"/>
    <w:rsid w:val="00834EDE"/>
    <w:rsid w:val="008736AA"/>
    <w:rsid w:val="008B0603"/>
    <w:rsid w:val="008D275D"/>
    <w:rsid w:val="00954372"/>
    <w:rsid w:val="00980327"/>
    <w:rsid w:val="00986478"/>
    <w:rsid w:val="009A1FA5"/>
    <w:rsid w:val="009B5557"/>
    <w:rsid w:val="009E3E3B"/>
    <w:rsid w:val="009F1067"/>
    <w:rsid w:val="009F737A"/>
    <w:rsid w:val="00A31E01"/>
    <w:rsid w:val="00A37D41"/>
    <w:rsid w:val="00A527AD"/>
    <w:rsid w:val="00A718CF"/>
    <w:rsid w:val="00AE48A0"/>
    <w:rsid w:val="00AE61BE"/>
    <w:rsid w:val="00B16F25"/>
    <w:rsid w:val="00B24422"/>
    <w:rsid w:val="00B555A0"/>
    <w:rsid w:val="00B6303F"/>
    <w:rsid w:val="00B66B81"/>
    <w:rsid w:val="00B80C20"/>
    <w:rsid w:val="00B844FE"/>
    <w:rsid w:val="00B86B4F"/>
    <w:rsid w:val="00BA1F84"/>
    <w:rsid w:val="00BC562B"/>
    <w:rsid w:val="00C33014"/>
    <w:rsid w:val="00C33434"/>
    <w:rsid w:val="00C34869"/>
    <w:rsid w:val="00C42EB6"/>
    <w:rsid w:val="00C51F83"/>
    <w:rsid w:val="00C57A06"/>
    <w:rsid w:val="00C85096"/>
    <w:rsid w:val="00CB20EF"/>
    <w:rsid w:val="00CB2363"/>
    <w:rsid w:val="00CC1F3B"/>
    <w:rsid w:val="00CD12CB"/>
    <w:rsid w:val="00CD36CF"/>
    <w:rsid w:val="00CF1DCA"/>
    <w:rsid w:val="00D579FC"/>
    <w:rsid w:val="00D81C16"/>
    <w:rsid w:val="00DE526B"/>
    <w:rsid w:val="00DF199D"/>
    <w:rsid w:val="00E01542"/>
    <w:rsid w:val="00E23ADE"/>
    <w:rsid w:val="00E365F1"/>
    <w:rsid w:val="00E53069"/>
    <w:rsid w:val="00E62F48"/>
    <w:rsid w:val="00E831B3"/>
    <w:rsid w:val="00E95FBC"/>
    <w:rsid w:val="00EB0C96"/>
    <w:rsid w:val="00EC5E63"/>
    <w:rsid w:val="00EE70CB"/>
    <w:rsid w:val="00F41CA2"/>
    <w:rsid w:val="00F443C0"/>
    <w:rsid w:val="00F62EFB"/>
    <w:rsid w:val="00F7016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53069"/>
    <w:pPr>
      <w:spacing w:after="200" w:line="276" w:lineRule="auto"/>
    </w:pPr>
    <w:rPr>
      <w:rFonts w:asciiTheme="minorHAnsi" w:hAnsiTheme="minorHAnsi"/>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22</TotalTime>
  <Pages>8</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2023-02-07T19:56:00Z</dcterms:created>
  <dcterms:modified xsi:type="dcterms:W3CDTF">2023-02-20T20:26:00Z</dcterms:modified>
</cp:coreProperties>
</file>